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CCDA" w14:textId="77777777" w:rsidR="001E021C" w:rsidRDefault="001E021C" w:rsidP="00752525">
      <w:pPr>
        <w:rPr>
          <w:rFonts w:ascii="Arial" w:hAnsi="Arial"/>
          <w:b/>
          <w:sz w:val="24"/>
        </w:rPr>
      </w:pPr>
    </w:p>
    <w:p w14:paraId="4D2C9592"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4272DBBA"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4B6458AB"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63AA79C0" w14:textId="77777777" w:rsidR="001E021C" w:rsidRDefault="001E021C">
      <w:pPr>
        <w:jc w:val="both"/>
        <w:rPr>
          <w:rFonts w:ascii="Arial" w:hAnsi="Arial"/>
          <w:sz w:val="24"/>
        </w:rPr>
      </w:pPr>
    </w:p>
    <w:p w14:paraId="1E0DAE97"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2974C05" w14:textId="77777777" w:rsidTr="004D201E">
        <w:tblPrEx>
          <w:tblCellMar>
            <w:top w:w="0" w:type="dxa"/>
            <w:bottom w:w="0" w:type="dxa"/>
          </w:tblCellMar>
        </w:tblPrEx>
        <w:tc>
          <w:tcPr>
            <w:tcW w:w="2694" w:type="dxa"/>
            <w:vAlign w:val="center"/>
          </w:tcPr>
          <w:p w14:paraId="0DEFA9A8" w14:textId="77777777" w:rsidR="00B52657" w:rsidRDefault="001E021C" w:rsidP="004D201E">
            <w:pPr>
              <w:pStyle w:val="Heading3"/>
              <w:jc w:val="left"/>
            </w:pPr>
            <w:r>
              <w:t>Member’s</w:t>
            </w:r>
            <w:r w:rsidR="00B52657">
              <w:t xml:space="preserve"> </w:t>
            </w:r>
            <w:r>
              <w:t>Name</w:t>
            </w:r>
            <w:r w:rsidR="00B52657">
              <w:t xml:space="preserve"> </w:t>
            </w:r>
          </w:p>
          <w:p w14:paraId="3E4C3A7E" w14:textId="77777777" w:rsidR="001E021C" w:rsidRDefault="00B52657" w:rsidP="004D201E">
            <w:pPr>
              <w:pStyle w:val="Heading3"/>
              <w:jc w:val="left"/>
            </w:pPr>
            <w:r w:rsidRPr="00B52657">
              <w:rPr>
                <w:b w:val="0"/>
              </w:rPr>
              <w:t>(Print)</w:t>
            </w:r>
          </w:p>
        </w:tc>
        <w:tc>
          <w:tcPr>
            <w:tcW w:w="7880" w:type="dxa"/>
            <w:vAlign w:val="center"/>
          </w:tcPr>
          <w:p w14:paraId="0D6CD0EA" w14:textId="77777777" w:rsidR="007A28DD" w:rsidRPr="00B8589D" w:rsidRDefault="00F9073E" w:rsidP="004D201E">
            <w:pPr>
              <w:rPr>
                <w:rFonts w:ascii="Arial" w:hAnsi="Arial"/>
                <w:b/>
                <w:sz w:val="24"/>
              </w:rPr>
            </w:pPr>
            <w:r>
              <w:rPr>
                <w:rFonts w:ascii="Arial" w:hAnsi="Arial"/>
                <w:b/>
                <w:sz w:val="24"/>
              </w:rPr>
              <w:t>Eliz</w:t>
            </w:r>
            <w:r w:rsidR="00F4096D">
              <w:rPr>
                <w:rFonts w:ascii="Arial" w:hAnsi="Arial"/>
                <w:b/>
                <w:sz w:val="24"/>
              </w:rPr>
              <w:t>a</w:t>
            </w:r>
            <w:r>
              <w:rPr>
                <w:rFonts w:ascii="Arial" w:hAnsi="Arial"/>
                <w:b/>
                <w:sz w:val="24"/>
              </w:rPr>
              <w:t>beth Mary Harwood</w:t>
            </w:r>
          </w:p>
        </w:tc>
      </w:tr>
    </w:tbl>
    <w:p w14:paraId="214C1956" w14:textId="77777777" w:rsidR="001E021C" w:rsidRDefault="001E021C">
      <w:pPr>
        <w:jc w:val="both"/>
        <w:rPr>
          <w:rFonts w:ascii="Arial" w:hAnsi="Arial"/>
          <w:sz w:val="24"/>
        </w:rPr>
      </w:pPr>
    </w:p>
    <w:p w14:paraId="7F74B096" w14:textId="77777777" w:rsidR="00B52657" w:rsidRDefault="001E021C">
      <w:pPr>
        <w:jc w:val="both"/>
        <w:rPr>
          <w:rFonts w:ascii="Arial" w:hAnsi="Arial"/>
          <w:sz w:val="24"/>
        </w:rPr>
      </w:pPr>
      <w:r>
        <w:rPr>
          <w:rFonts w:ascii="Arial" w:hAnsi="Arial"/>
          <w:sz w:val="24"/>
        </w:rPr>
        <w:t xml:space="preserve">Please read through the notes carefully.  </w:t>
      </w:r>
    </w:p>
    <w:p w14:paraId="3AA75B1C"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415F1B50"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073DCE7F" w14:textId="77777777" w:rsidTr="00752525">
        <w:tblPrEx>
          <w:tblCellMar>
            <w:top w:w="0" w:type="dxa"/>
            <w:bottom w:w="0" w:type="dxa"/>
          </w:tblCellMar>
        </w:tblPrEx>
        <w:tc>
          <w:tcPr>
            <w:tcW w:w="993" w:type="dxa"/>
          </w:tcPr>
          <w:p w14:paraId="78A7933E" w14:textId="77777777" w:rsidR="00B52657" w:rsidRPr="00B52657" w:rsidRDefault="00B52657">
            <w:pPr>
              <w:jc w:val="both"/>
              <w:rPr>
                <w:rFonts w:ascii="Arial" w:hAnsi="Arial"/>
                <w:b/>
                <w:sz w:val="24"/>
              </w:rPr>
            </w:pPr>
          </w:p>
        </w:tc>
        <w:tc>
          <w:tcPr>
            <w:tcW w:w="1134" w:type="dxa"/>
          </w:tcPr>
          <w:p w14:paraId="4FC8A0CB"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5ECD5B8B" w14:textId="77777777" w:rsidR="00B52657" w:rsidRPr="00B52657" w:rsidRDefault="00B52657">
            <w:pPr>
              <w:ind w:left="342"/>
              <w:jc w:val="both"/>
              <w:rPr>
                <w:rFonts w:ascii="Arial" w:hAnsi="Arial"/>
                <w:b/>
                <w:sz w:val="24"/>
              </w:rPr>
            </w:pPr>
          </w:p>
        </w:tc>
      </w:tr>
      <w:tr w:rsidR="00B52657" w14:paraId="348A2369" w14:textId="77777777" w:rsidTr="004D201E">
        <w:tblPrEx>
          <w:tblCellMar>
            <w:top w:w="0" w:type="dxa"/>
            <w:bottom w:w="0" w:type="dxa"/>
          </w:tblCellMar>
        </w:tblPrEx>
        <w:tc>
          <w:tcPr>
            <w:tcW w:w="993" w:type="dxa"/>
            <w:vAlign w:val="center"/>
          </w:tcPr>
          <w:p w14:paraId="6927A04C"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303D6C5C" w14:textId="77777777" w:rsidR="00B52657" w:rsidRPr="00B52657" w:rsidRDefault="00143B15" w:rsidP="00496883">
            <w:pPr>
              <w:jc w:val="center"/>
              <w:rPr>
                <w:rFonts w:ascii="Arial" w:hAnsi="Arial"/>
                <w:b/>
                <w:sz w:val="24"/>
              </w:rPr>
            </w:pPr>
            <w:r>
              <w:rPr>
                <w:rFonts w:ascii="Arial" w:hAnsi="Arial"/>
                <w:sz w:val="24"/>
              </w:rPr>
              <w:sym w:font="Wingdings" w:char="F0FC"/>
            </w:r>
          </w:p>
        </w:tc>
        <w:tc>
          <w:tcPr>
            <w:tcW w:w="8445" w:type="dxa"/>
          </w:tcPr>
          <w:p w14:paraId="3F72DCB7"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1B9EF737" w14:textId="77777777" w:rsidTr="004D201E">
        <w:tblPrEx>
          <w:tblCellMar>
            <w:top w:w="0" w:type="dxa"/>
            <w:bottom w:w="0" w:type="dxa"/>
          </w:tblCellMar>
        </w:tblPrEx>
        <w:trPr>
          <w:cantSplit/>
          <w:trHeight w:val="830"/>
        </w:trPr>
        <w:tc>
          <w:tcPr>
            <w:tcW w:w="993" w:type="dxa"/>
            <w:vAlign w:val="center"/>
          </w:tcPr>
          <w:p w14:paraId="327D3F33"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09EE4905" w14:textId="77777777" w:rsidR="00B52657" w:rsidRDefault="00B52657" w:rsidP="004D201E">
            <w:pPr>
              <w:jc w:val="center"/>
              <w:rPr>
                <w:rFonts w:ascii="Arial" w:hAnsi="Arial"/>
                <w:sz w:val="24"/>
              </w:rPr>
            </w:pPr>
          </w:p>
        </w:tc>
        <w:tc>
          <w:tcPr>
            <w:tcW w:w="8445" w:type="dxa"/>
          </w:tcPr>
          <w:p w14:paraId="1573EEDB"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C7EC08A" w14:textId="77777777" w:rsidR="001E021C" w:rsidRPr="00EA5DB8" w:rsidRDefault="001E021C">
      <w:pPr>
        <w:jc w:val="center"/>
        <w:rPr>
          <w:rFonts w:ascii="Arial" w:hAnsi="Arial"/>
          <w:b/>
          <w:sz w:val="12"/>
          <w:szCs w:val="12"/>
        </w:rPr>
      </w:pPr>
    </w:p>
    <w:p w14:paraId="65AD3384" w14:textId="77777777" w:rsidR="00D25EAA" w:rsidRDefault="00D25EAA" w:rsidP="00D25EAA">
      <w:pPr>
        <w:rPr>
          <w:rFonts w:ascii="Arial" w:hAnsi="Arial"/>
          <w:b/>
          <w:sz w:val="24"/>
        </w:rPr>
      </w:pPr>
      <w:r>
        <w:rPr>
          <w:rFonts w:ascii="Arial" w:hAnsi="Arial"/>
          <w:b/>
          <w:sz w:val="24"/>
        </w:rPr>
        <w:t>Disclosable Pecuniary Interests</w:t>
      </w:r>
    </w:p>
    <w:p w14:paraId="409E306F" w14:textId="77777777" w:rsidR="00355150" w:rsidRPr="00EA5DB8" w:rsidRDefault="00355150" w:rsidP="00D25EAA">
      <w:pPr>
        <w:rPr>
          <w:rFonts w:ascii="Arial" w:hAnsi="Arial"/>
          <w:b/>
          <w:sz w:val="12"/>
          <w:szCs w:val="12"/>
        </w:rPr>
      </w:pPr>
    </w:p>
    <w:p w14:paraId="0FB4F83B"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2CA3A41C" w14:textId="77777777" w:rsidR="00283A86" w:rsidRPr="00EA5DB8" w:rsidRDefault="00283A86" w:rsidP="00D25EAA">
      <w:pPr>
        <w:rPr>
          <w:rFonts w:ascii="Arial" w:hAnsi="Arial"/>
          <w:sz w:val="12"/>
          <w:szCs w:val="12"/>
        </w:rPr>
      </w:pPr>
    </w:p>
    <w:p w14:paraId="1CDB9440"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2ED31911"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73757564"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7C2583D2" w14:textId="77777777" w:rsidR="00355150" w:rsidRPr="008F0511" w:rsidRDefault="00355150" w:rsidP="00355150">
      <w:pPr>
        <w:ind w:left="360"/>
        <w:rPr>
          <w:rFonts w:ascii="Arial" w:hAnsi="Arial"/>
          <w:sz w:val="12"/>
          <w:szCs w:val="12"/>
        </w:rPr>
      </w:pPr>
    </w:p>
    <w:p w14:paraId="463F114A"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7C87236A"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2115"/>
        <w:gridCol w:w="3304"/>
      </w:tblGrid>
      <w:tr w:rsidR="00EE0460" w:rsidRPr="00494C64" w14:paraId="086BFA72" w14:textId="77777777" w:rsidTr="00990905">
        <w:trPr>
          <w:trHeight w:val="822"/>
        </w:trPr>
        <w:tc>
          <w:tcPr>
            <w:tcW w:w="5040" w:type="dxa"/>
            <w:vMerge w:val="restart"/>
            <w:shd w:val="clear" w:color="auto" w:fill="auto"/>
          </w:tcPr>
          <w:p w14:paraId="67668A0C"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profession or vocation </w:t>
            </w:r>
          </w:p>
          <w:p w14:paraId="63CAE7F7"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7A31E75D"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6785C58E" w14:textId="77777777" w:rsidR="00EE0460" w:rsidRPr="006A4374" w:rsidRDefault="00EE0460" w:rsidP="00494C64">
            <w:pPr>
              <w:ind w:left="612" w:hanging="612"/>
              <w:rPr>
                <w:rFonts w:ascii="Arial" w:hAnsi="Arial"/>
                <w:b/>
                <w:sz w:val="12"/>
                <w:szCs w:val="12"/>
              </w:rPr>
            </w:pPr>
          </w:p>
        </w:tc>
        <w:tc>
          <w:tcPr>
            <w:tcW w:w="2160" w:type="dxa"/>
            <w:shd w:val="clear" w:color="auto" w:fill="auto"/>
            <w:vAlign w:val="center"/>
          </w:tcPr>
          <w:p w14:paraId="11F8D2A6"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11B5D9AA" w14:textId="77777777" w:rsidR="00645737" w:rsidRPr="00494C64" w:rsidRDefault="00645737" w:rsidP="004D201E">
            <w:pPr>
              <w:rPr>
                <w:rFonts w:ascii="Arial" w:hAnsi="Arial"/>
                <w:b/>
                <w:sz w:val="24"/>
              </w:rPr>
            </w:pPr>
          </w:p>
        </w:tc>
      </w:tr>
      <w:tr w:rsidR="00EE0460" w:rsidRPr="00494C64" w14:paraId="4990C74E" w14:textId="77777777" w:rsidTr="00990905">
        <w:trPr>
          <w:trHeight w:val="885"/>
        </w:trPr>
        <w:tc>
          <w:tcPr>
            <w:tcW w:w="5040" w:type="dxa"/>
            <w:vMerge/>
            <w:shd w:val="clear" w:color="auto" w:fill="auto"/>
          </w:tcPr>
          <w:p w14:paraId="317396EB"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160" w:type="dxa"/>
            <w:shd w:val="clear" w:color="auto" w:fill="auto"/>
            <w:vAlign w:val="center"/>
          </w:tcPr>
          <w:p w14:paraId="3A71955B"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327B91AF" w14:textId="77777777" w:rsidR="00EE0460" w:rsidRPr="00494C64" w:rsidRDefault="00EE0460" w:rsidP="004D201E">
            <w:pPr>
              <w:rPr>
                <w:rFonts w:ascii="Arial" w:hAnsi="Arial"/>
                <w:b/>
                <w:sz w:val="24"/>
              </w:rPr>
            </w:pPr>
          </w:p>
        </w:tc>
      </w:tr>
      <w:tr w:rsidR="00EE0460" w:rsidRPr="00494C64" w14:paraId="21D300CF" w14:textId="77777777" w:rsidTr="00990905">
        <w:tc>
          <w:tcPr>
            <w:tcW w:w="5040" w:type="dxa"/>
            <w:shd w:val="clear" w:color="auto" w:fill="auto"/>
          </w:tcPr>
          <w:p w14:paraId="523AE848"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38EDF00B" w14:textId="77777777" w:rsidR="00EE0460" w:rsidRPr="006A4374" w:rsidRDefault="00EE0460" w:rsidP="00494C64">
            <w:pPr>
              <w:tabs>
                <w:tab w:val="right" w:pos="1014"/>
              </w:tabs>
              <w:rPr>
                <w:rFonts w:ascii="Arial" w:hAnsi="Arial" w:cs="Arial"/>
                <w:sz w:val="12"/>
                <w:szCs w:val="12"/>
              </w:rPr>
            </w:pPr>
          </w:p>
          <w:p w14:paraId="1B1EA054"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97130"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3374" w:type="dxa"/>
            <w:shd w:val="clear" w:color="auto" w:fill="auto"/>
            <w:vAlign w:val="center"/>
          </w:tcPr>
          <w:p w14:paraId="7C77FA87" w14:textId="77777777" w:rsidR="00EE0460" w:rsidRPr="00494C64" w:rsidRDefault="00EE0460" w:rsidP="004D201E">
            <w:pPr>
              <w:rPr>
                <w:rFonts w:ascii="Arial" w:hAnsi="Arial"/>
                <w:b/>
                <w:sz w:val="24"/>
              </w:rPr>
            </w:pPr>
          </w:p>
        </w:tc>
      </w:tr>
      <w:tr w:rsidR="00EE0460" w:rsidRPr="00494C64" w14:paraId="513CEB47" w14:textId="77777777" w:rsidTr="00990905">
        <w:trPr>
          <w:trHeight w:val="1497"/>
        </w:trPr>
        <w:tc>
          <w:tcPr>
            <w:tcW w:w="5040" w:type="dxa"/>
            <w:vMerge w:val="restart"/>
            <w:shd w:val="clear" w:color="auto" w:fill="auto"/>
          </w:tcPr>
          <w:p w14:paraId="36D2DCA4" w14:textId="77777777" w:rsidR="00EE0460" w:rsidRDefault="00EE0460" w:rsidP="00E63833">
            <w:pPr>
              <w:pStyle w:val="AANumbered"/>
              <w:spacing w:before="60" w:after="60"/>
            </w:pPr>
            <w:r w:rsidRPr="00193B0E">
              <w:lastRenderedPageBreak/>
              <w:t xml:space="preserve">Contracts </w:t>
            </w:r>
          </w:p>
          <w:p w14:paraId="52675871" w14:textId="77777777" w:rsidR="00EE0460" w:rsidRDefault="00EE0460" w:rsidP="00E63833">
            <w:pPr>
              <w:pStyle w:val="AANumbered"/>
              <w:numPr>
                <w:ilvl w:val="0"/>
                <w:numId w:val="0"/>
              </w:numPr>
              <w:spacing w:before="60" w:after="60"/>
              <w:ind w:left="702"/>
              <w:jc w:val="left"/>
            </w:pPr>
            <w:r w:rsidRPr="00193B0E">
              <w:t xml:space="preserve">Any contract which is made between the relevant person (or a body in which the relevant person has a beneficial interest) and the relevant </w:t>
            </w:r>
            <w:r>
              <w:t>Council</w:t>
            </w:r>
          </w:p>
          <w:p w14:paraId="61B8D139" w14:textId="77777777" w:rsidR="00EE0460" w:rsidRPr="00494C64" w:rsidRDefault="00EE0460" w:rsidP="00E63833">
            <w:pPr>
              <w:pStyle w:val="AANumbered"/>
              <w:numPr>
                <w:ilvl w:val="0"/>
                <w:numId w:val="0"/>
              </w:numPr>
              <w:spacing w:before="60" w:after="60"/>
              <w:ind w:left="702"/>
              <w:jc w:val="left"/>
              <w:rPr>
                <w:szCs w:val="24"/>
              </w:rPr>
            </w:pPr>
            <w:r w:rsidRPr="00193B0E">
              <w:t xml:space="preserve">(a) under which goods or services are to be provided or works are to be </w:t>
            </w:r>
            <w:r w:rsidRPr="00494C64">
              <w:rPr>
                <w:szCs w:val="24"/>
              </w:rPr>
              <w:t>executed; and</w:t>
            </w:r>
          </w:p>
          <w:p w14:paraId="0A3F604F" w14:textId="77777777" w:rsidR="00EE0460" w:rsidRPr="00BB10D5" w:rsidRDefault="00EE0460" w:rsidP="00E63833">
            <w:pPr>
              <w:pStyle w:val="AANumbered"/>
              <w:numPr>
                <w:ilvl w:val="0"/>
                <w:numId w:val="0"/>
              </w:numPr>
              <w:spacing w:before="60" w:after="60"/>
              <w:ind w:left="702"/>
              <w:jc w:val="left"/>
            </w:pPr>
            <w:r w:rsidRPr="00494C64">
              <w:t>(b) which has not been fully discharged.</w:t>
            </w:r>
          </w:p>
        </w:tc>
        <w:tc>
          <w:tcPr>
            <w:tcW w:w="2160" w:type="dxa"/>
            <w:shd w:val="clear" w:color="auto" w:fill="auto"/>
            <w:vAlign w:val="center"/>
          </w:tcPr>
          <w:p w14:paraId="3C5E800E"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10636C42" w14:textId="77777777" w:rsidR="00EE0460" w:rsidRPr="00494C64" w:rsidRDefault="00EE0460" w:rsidP="004D201E">
            <w:pPr>
              <w:rPr>
                <w:rFonts w:ascii="Arial" w:hAnsi="Arial"/>
                <w:b/>
                <w:sz w:val="24"/>
              </w:rPr>
            </w:pPr>
          </w:p>
        </w:tc>
      </w:tr>
      <w:tr w:rsidR="00EE0460" w:rsidRPr="00494C64" w14:paraId="305C23BE" w14:textId="77777777" w:rsidTr="00990905">
        <w:trPr>
          <w:trHeight w:val="1209"/>
        </w:trPr>
        <w:tc>
          <w:tcPr>
            <w:tcW w:w="5040" w:type="dxa"/>
            <w:vMerge/>
            <w:shd w:val="clear" w:color="auto" w:fill="auto"/>
          </w:tcPr>
          <w:p w14:paraId="291AF1B0" w14:textId="77777777" w:rsidR="00EE0460" w:rsidRPr="00193B0E" w:rsidRDefault="00EE0460" w:rsidP="00270E5E">
            <w:pPr>
              <w:pStyle w:val="AANumbered"/>
              <w:spacing w:before="80"/>
            </w:pPr>
          </w:p>
        </w:tc>
        <w:tc>
          <w:tcPr>
            <w:tcW w:w="2160" w:type="dxa"/>
            <w:shd w:val="clear" w:color="auto" w:fill="auto"/>
            <w:vAlign w:val="center"/>
          </w:tcPr>
          <w:p w14:paraId="09B6C030"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42F79D58" w14:textId="77777777" w:rsidR="00EE0460" w:rsidRPr="00494C64" w:rsidRDefault="00EE0460" w:rsidP="004D201E">
            <w:pPr>
              <w:rPr>
                <w:rFonts w:ascii="Arial" w:hAnsi="Arial"/>
                <w:b/>
                <w:sz w:val="24"/>
              </w:rPr>
            </w:pPr>
          </w:p>
        </w:tc>
      </w:tr>
      <w:tr w:rsidR="00EE0460" w:rsidRPr="00494C64" w14:paraId="02627380" w14:textId="77777777" w:rsidTr="00990905">
        <w:trPr>
          <w:trHeight w:val="426"/>
        </w:trPr>
        <w:tc>
          <w:tcPr>
            <w:tcW w:w="5040" w:type="dxa"/>
            <w:vMerge w:val="restart"/>
            <w:shd w:val="clear" w:color="auto" w:fill="auto"/>
          </w:tcPr>
          <w:p w14:paraId="59D403A4" w14:textId="77777777" w:rsidR="00EE0460" w:rsidRDefault="00EE0460" w:rsidP="00E63833">
            <w:pPr>
              <w:pStyle w:val="AANumbered"/>
              <w:spacing w:before="60" w:after="60"/>
            </w:pPr>
            <w:r w:rsidRPr="00193B0E">
              <w:t>Land</w:t>
            </w:r>
            <w:r>
              <w:t xml:space="preserve"> </w:t>
            </w:r>
          </w:p>
          <w:p w14:paraId="359C9FB1" w14:textId="77777777" w:rsidR="00EE0460" w:rsidRPr="00BB10D5" w:rsidRDefault="00EE0460" w:rsidP="00E63833">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160" w:type="dxa"/>
            <w:shd w:val="clear" w:color="auto" w:fill="auto"/>
            <w:vAlign w:val="center"/>
          </w:tcPr>
          <w:p w14:paraId="54A71F78"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2A6F1417" w14:textId="77777777" w:rsidR="00F01ECA" w:rsidRPr="00494C64" w:rsidRDefault="003C6032" w:rsidP="00272E3D">
            <w:pPr>
              <w:rPr>
                <w:rFonts w:ascii="Arial" w:hAnsi="Arial"/>
                <w:b/>
                <w:sz w:val="24"/>
              </w:rPr>
            </w:pPr>
            <w:r>
              <w:rPr>
                <w:rFonts w:ascii="Arial" w:hAnsi="Arial"/>
                <w:b/>
                <w:sz w:val="24"/>
              </w:rPr>
              <w:t>16 NEWMAN ROAD ROTHERHAM   S60 3JE</w:t>
            </w:r>
          </w:p>
        </w:tc>
      </w:tr>
      <w:tr w:rsidR="00EE0460" w:rsidRPr="00494C64" w14:paraId="22E0677E" w14:textId="77777777" w:rsidTr="00990905">
        <w:trPr>
          <w:trHeight w:val="652"/>
        </w:trPr>
        <w:tc>
          <w:tcPr>
            <w:tcW w:w="5040" w:type="dxa"/>
            <w:vMerge/>
            <w:shd w:val="clear" w:color="auto" w:fill="auto"/>
          </w:tcPr>
          <w:p w14:paraId="15F5B15F" w14:textId="77777777" w:rsidR="00EE0460" w:rsidRPr="00193B0E" w:rsidRDefault="00EE0460" w:rsidP="00E63833">
            <w:pPr>
              <w:pStyle w:val="AANumbered"/>
              <w:spacing w:before="60" w:after="60"/>
            </w:pPr>
          </w:p>
        </w:tc>
        <w:tc>
          <w:tcPr>
            <w:tcW w:w="2160" w:type="dxa"/>
            <w:shd w:val="clear" w:color="auto" w:fill="auto"/>
            <w:vAlign w:val="center"/>
          </w:tcPr>
          <w:p w14:paraId="0DA24203"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24CB35EC" w14:textId="77777777" w:rsidR="00EE0460" w:rsidRPr="00494C64" w:rsidRDefault="00EE0460" w:rsidP="004D201E">
            <w:pPr>
              <w:rPr>
                <w:rFonts w:ascii="Arial" w:hAnsi="Arial"/>
                <w:b/>
                <w:sz w:val="24"/>
              </w:rPr>
            </w:pPr>
          </w:p>
        </w:tc>
      </w:tr>
      <w:tr w:rsidR="00EE0460" w:rsidRPr="00494C64" w14:paraId="4B8DF26D" w14:textId="77777777" w:rsidTr="00990905">
        <w:trPr>
          <w:trHeight w:val="615"/>
        </w:trPr>
        <w:tc>
          <w:tcPr>
            <w:tcW w:w="5040" w:type="dxa"/>
            <w:vMerge w:val="restart"/>
            <w:shd w:val="clear" w:color="auto" w:fill="auto"/>
          </w:tcPr>
          <w:p w14:paraId="15EF0E90" w14:textId="77777777" w:rsidR="00EE0460" w:rsidRPr="00494C64" w:rsidRDefault="00EE0460" w:rsidP="00990905">
            <w:pPr>
              <w:pStyle w:val="AANumbered"/>
              <w:spacing w:before="40" w:after="40"/>
              <w:rPr>
                <w:b/>
              </w:rPr>
            </w:pPr>
            <w:r w:rsidRPr="00193B0E">
              <w:t>Licenses</w:t>
            </w:r>
            <w:r>
              <w:t xml:space="preserve"> </w:t>
            </w:r>
          </w:p>
          <w:p w14:paraId="0F0E7039" w14:textId="77777777" w:rsidR="00EE0460" w:rsidRPr="00494C64" w:rsidRDefault="00EE0460" w:rsidP="00990905">
            <w:pPr>
              <w:pStyle w:val="AANumbered"/>
              <w:numPr>
                <w:ilvl w:val="0"/>
                <w:numId w:val="0"/>
              </w:numPr>
              <w:spacing w:before="40" w:after="4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37F4003E" w14:textId="77777777" w:rsidR="00EE0460" w:rsidRPr="00494C64" w:rsidRDefault="00EE0460" w:rsidP="00990905">
            <w:pPr>
              <w:spacing w:before="40" w:after="4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26BA1395" w14:textId="77777777" w:rsidR="00EE0460" w:rsidRPr="00494C64" w:rsidRDefault="00EE0460" w:rsidP="00990905">
            <w:pPr>
              <w:spacing w:before="40" w:after="40"/>
              <w:rPr>
                <w:rFonts w:ascii="Arial" w:hAnsi="Arial"/>
                <w:b/>
                <w:sz w:val="24"/>
              </w:rPr>
            </w:pPr>
          </w:p>
        </w:tc>
      </w:tr>
      <w:tr w:rsidR="00EE0460" w:rsidRPr="00494C64" w14:paraId="651F6022" w14:textId="77777777" w:rsidTr="00990905">
        <w:trPr>
          <w:trHeight w:val="660"/>
        </w:trPr>
        <w:tc>
          <w:tcPr>
            <w:tcW w:w="5040" w:type="dxa"/>
            <w:vMerge/>
            <w:shd w:val="clear" w:color="auto" w:fill="auto"/>
          </w:tcPr>
          <w:p w14:paraId="1F9A1B63" w14:textId="77777777" w:rsidR="00EE0460" w:rsidRPr="00193B0E" w:rsidRDefault="00EE0460" w:rsidP="00990905">
            <w:pPr>
              <w:pStyle w:val="AANumbered"/>
              <w:spacing w:before="40" w:after="40"/>
            </w:pPr>
          </w:p>
        </w:tc>
        <w:tc>
          <w:tcPr>
            <w:tcW w:w="2160" w:type="dxa"/>
            <w:shd w:val="clear" w:color="auto" w:fill="auto"/>
            <w:vAlign w:val="center"/>
          </w:tcPr>
          <w:p w14:paraId="76196BFE" w14:textId="77777777" w:rsidR="00EE0460" w:rsidRPr="00494C64" w:rsidRDefault="00EE0460" w:rsidP="00990905">
            <w:pPr>
              <w:spacing w:before="40" w:after="40"/>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4850F6F8" w14:textId="77777777" w:rsidR="00EE0460" w:rsidRPr="00494C64" w:rsidRDefault="00EE0460" w:rsidP="00990905">
            <w:pPr>
              <w:spacing w:before="40" w:after="40"/>
              <w:rPr>
                <w:rFonts w:ascii="Arial" w:hAnsi="Arial"/>
                <w:b/>
                <w:sz w:val="24"/>
              </w:rPr>
            </w:pPr>
          </w:p>
        </w:tc>
      </w:tr>
      <w:tr w:rsidR="00EE0460" w:rsidRPr="00494C64" w14:paraId="10649861" w14:textId="77777777" w:rsidTr="00990905">
        <w:trPr>
          <w:trHeight w:val="1038"/>
        </w:trPr>
        <w:tc>
          <w:tcPr>
            <w:tcW w:w="5040" w:type="dxa"/>
            <w:vMerge w:val="restart"/>
            <w:shd w:val="clear" w:color="auto" w:fill="auto"/>
          </w:tcPr>
          <w:p w14:paraId="7FB7E299" w14:textId="77777777" w:rsidR="00EE0460" w:rsidRDefault="00EE0460" w:rsidP="00E63833">
            <w:pPr>
              <w:pStyle w:val="AANumbered"/>
              <w:spacing w:before="40" w:after="40"/>
            </w:pPr>
            <w:r w:rsidRPr="00193B0E">
              <w:t>Corporate tenancies</w:t>
            </w:r>
            <w:r>
              <w:t xml:space="preserve"> </w:t>
            </w:r>
          </w:p>
          <w:p w14:paraId="4C7CF726" w14:textId="77777777" w:rsidR="00EE0460" w:rsidRDefault="00EE0460" w:rsidP="00E63833">
            <w:pPr>
              <w:pStyle w:val="AANumbered"/>
              <w:numPr>
                <w:ilvl w:val="0"/>
                <w:numId w:val="0"/>
              </w:numPr>
              <w:spacing w:before="40" w:after="40"/>
              <w:ind w:left="732"/>
              <w:jc w:val="left"/>
            </w:pPr>
            <w:r>
              <w:t>Any tenancy where (to the m</w:t>
            </w:r>
            <w:r w:rsidRPr="00193B0E">
              <w:t>ember’s knowledge) –</w:t>
            </w:r>
          </w:p>
          <w:p w14:paraId="71225879" w14:textId="77777777" w:rsidR="00EE0460" w:rsidRPr="00193B0E" w:rsidRDefault="00EE0460" w:rsidP="00E63833">
            <w:pPr>
              <w:pStyle w:val="AANumbered"/>
              <w:numPr>
                <w:ilvl w:val="0"/>
                <w:numId w:val="0"/>
              </w:numPr>
              <w:spacing w:before="40" w:after="40"/>
              <w:ind w:left="732"/>
              <w:jc w:val="left"/>
            </w:pPr>
            <w:r w:rsidRPr="00193B0E">
              <w:t>(a) the la</w:t>
            </w:r>
            <w:r>
              <w:t>ndlord is the Council</w:t>
            </w:r>
            <w:r w:rsidRPr="00193B0E">
              <w:t xml:space="preserve">; and </w:t>
            </w:r>
          </w:p>
          <w:p w14:paraId="4DA91AD5" w14:textId="77777777" w:rsidR="00F01ECA" w:rsidRPr="00990905" w:rsidRDefault="00EE0460" w:rsidP="00F01ECA">
            <w:pPr>
              <w:pStyle w:val="AANumbered"/>
              <w:numPr>
                <w:ilvl w:val="0"/>
                <w:numId w:val="0"/>
              </w:numPr>
              <w:spacing w:before="40" w:after="40"/>
              <w:ind w:left="732"/>
              <w:jc w:val="left"/>
            </w:pPr>
            <w:r w:rsidRPr="00193B0E">
              <w:t>(b) the tenant is a body in which the relevant person has a beneficial interest</w:t>
            </w:r>
          </w:p>
        </w:tc>
        <w:tc>
          <w:tcPr>
            <w:tcW w:w="2160" w:type="dxa"/>
            <w:shd w:val="clear" w:color="auto" w:fill="auto"/>
            <w:vAlign w:val="center"/>
          </w:tcPr>
          <w:p w14:paraId="6B774766"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59FB1514" w14:textId="77777777" w:rsidR="00EE0460" w:rsidRPr="00494C64" w:rsidRDefault="00EE0460" w:rsidP="00270E5E">
            <w:pPr>
              <w:spacing w:before="80" w:after="80"/>
              <w:rPr>
                <w:rFonts w:ascii="Arial" w:hAnsi="Arial"/>
                <w:b/>
                <w:sz w:val="24"/>
              </w:rPr>
            </w:pPr>
          </w:p>
        </w:tc>
      </w:tr>
      <w:tr w:rsidR="00EE0460" w:rsidRPr="00494C64" w14:paraId="3E339CB0" w14:textId="77777777" w:rsidTr="00990905">
        <w:trPr>
          <w:trHeight w:val="1002"/>
        </w:trPr>
        <w:tc>
          <w:tcPr>
            <w:tcW w:w="5040" w:type="dxa"/>
            <w:vMerge/>
            <w:shd w:val="clear" w:color="auto" w:fill="auto"/>
          </w:tcPr>
          <w:p w14:paraId="7E367B3B" w14:textId="77777777" w:rsidR="00EE0460" w:rsidRPr="00193B0E" w:rsidRDefault="00EE0460" w:rsidP="00270E5E">
            <w:pPr>
              <w:pStyle w:val="AANumbered"/>
              <w:spacing w:before="80"/>
            </w:pPr>
          </w:p>
        </w:tc>
        <w:tc>
          <w:tcPr>
            <w:tcW w:w="2160" w:type="dxa"/>
            <w:shd w:val="clear" w:color="auto" w:fill="auto"/>
            <w:vAlign w:val="center"/>
          </w:tcPr>
          <w:p w14:paraId="0B2276E8"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3374" w:type="dxa"/>
            <w:shd w:val="clear" w:color="auto" w:fill="auto"/>
            <w:vAlign w:val="center"/>
          </w:tcPr>
          <w:p w14:paraId="4438481F" w14:textId="77777777" w:rsidR="00EE0460" w:rsidRPr="00494C64" w:rsidRDefault="00EE0460" w:rsidP="00270E5E">
            <w:pPr>
              <w:spacing w:before="80" w:after="80"/>
              <w:rPr>
                <w:rFonts w:ascii="Arial" w:hAnsi="Arial"/>
                <w:b/>
                <w:sz w:val="24"/>
              </w:rPr>
            </w:pPr>
          </w:p>
        </w:tc>
      </w:tr>
      <w:tr w:rsidR="00EE0460" w:rsidRPr="00494C64" w14:paraId="6AE12463" w14:textId="77777777" w:rsidTr="00990905">
        <w:trPr>
          <w:trHeight w:val="2352"/>
        </w:trPr>
        <w:tc>
          <w:tcPr>
            <w:tcW w:w="5040" w:type="dxa"/>
            <w:vMerge w:val="restart"/>
            <w:shd w:val="clear" w:color="auto" w:fill="auto"/>
          </w:tcPr>
          <w:p w14:paraId="5D0ED418" w14:textId="77777777" w:rsidR="00EE0460" w:rsidRDefault="00EE0460" w:rsidP="00990905">
            <w:pPr>
              <w:pStyle w:val="AANumbered"/>
              <w:spacing w:before="40" w:after="40"/>
            </w:pPr>
            <w:r w:rsidRPr="00BB10D5">
              <w:t xml:space="preserve">Securities </w:t>
            </w:r>
          </w:p>
          <w:p w14:paraId="1CEB737D" w14:textId="77777777" w:rsidR="00EE0460" w:rsidRDefault="00EE0460" w:rsidP="00990905">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0FBA42ED" w14:textId="77777777" w:rsidR="00EE0460" w:rsidRPr="00494C64" w:rsidRDefault="00EE0460" w:rsidP="00990905">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77A640A2" w14:textId="77777777" w:rsidR="00EE0460" w:rsidRPr="00494C64" w:rsidRDefault="00EE0460" w:rsidP="00990905">
            <w:pPr>
              <w:spacing w:before="40" w:after="4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374" w:type="dxa"/>
            <w:shd w:val="clear" w:color="auto" w:fill="auto"/>
            <w:vAlign w:val="center"/>
          </w:tcPr>
          <w:p w14:paraId="400A6C14" w14:textId="77777777" w:rsidR="00EE0460" w:rsidRPr="00494C64" w:rsidRDefault="00EE0460" w:rsidP="00990905">
            <w:pPr>
              <w:spacing w:before="40" w:after="40"/>
              <w:rPr>
                <w:rFonts w:ascii="Arial" w:hAnsi="Arial"/>
                <w:b/>
                <w:sz w:val="24"/>
              </w:rPr>
            </w:pPr>
          </w:p>
        </w:tc>
      </w:tr>
      <w:tr w:rsidR="00EE0460" w:rsidRPr="00494C64" w14:paraId="4F2CD9CC" w14:textId="77777777" w:rsidTr="00F01ECA">
        <w:trPr>
          <w:trHeight w:val="2865"/>
        </w:trPr>
        <w:tc>
          <w:tcPr>
            <w:tcW w:w="5040" w:type="dxa"/>
            <w:vMerge/>
            <w:shd w:val="clear" w:color="auto" w:fill="auto"/>
          </w:tcPr>
          <w:p w14:paraId="5A3DE419" w14:textId="77777777" w:rsidR="00EE0460" w:rsidRPr="00BB10D5" w:rsidRDefault="00EE0460" w:rsidP="00411D1A">
            <w:pPr>
              <w:pStyle w:val="AANumbered"/>
            </w:pPr>
          </w:p>
        </w:tc>
        <w:tc>
          <w:tcPr>
            <w:tcW w:w="2160" w:type="dxa"/>
            <w:shd w:val="clear" w:color="auto" w:fill="auto"/>
            <w:vAlign w:val="center"/>
          </w:tcPr>
          <w:p w14:paraId="13646FEC"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3374" w:type="dxa"/>
            <w:shd w:val="clear" w:color="auto" w:fill="auto"/>
            <w:vAlign w:val="center"/>
          </w:tcPr>
          <w:p w14:paraId="0F26663D" w14:textId="77777777" w:rsidR="00EE0460" w:rsidRPr="00494C64" w:rsidRDefault="00EE0460" w:rsidP="004D201E">
            <w:pPr>
              <w:rPr>
                <w:rFonts w:ascii="Arial" w:hAnsi="Arial"/>
                <w:b/>
                <w:sz w:val="24"/>
              </w:rPr>
            </w:pPr>
          </w:p>
        </w:tc>
      </w:tr>
    </w:tbl>
    <w:p w14:paraId="06AC4453" w14:textId="77777777" w:rsidR="0047030D" w:rsidRDefault="0047030D" w:rsidP="00C94632">
      <w:pPr>
        <w:rPr>
          <w:rFonts w:ascii="Arial" w:hAnsi="Arial"/>
          <w:b/>
          <w:sz w:val="24"/>
        </w:rPr>
      </w:pPr>
    </w:p>
    <w:p w14:paraId="19C5D622" w14:textId="77777777" w:rsidR="0010168F" w:rsidRDefault="0010168F" w:rsidP="00C94632">
      <w:pPr>
        <w:rPr>
          <w:rFonts w:ascii="Arial" w:hAnsi="Arial"/>
          <w:b/>
          <w:sz w:val="24"/>
        </w:rPr>
      </w:pPr>
      <w:r>
        <w:rPr>
          <w:rFonts w:ascii="Arial" w:hAnsi="Arial"/>
          <w:b/>
          <w:sz w:val="24"/>
        </w:rPr>
        <w:br w:type="page"/>
      </w:r>
    </w:p>
    <w:p w14:paraId="55B48FBF" w14:textId="77777777" w:rsidR="00CA2AD8" w:rsidRDefault="00C94632" w:rsidP="00C94632">
      <w:pPr>
        <w:rPr>
          <w:rFonts w:ascii="Arial" w:hAnsi="Arial"/>
          <w:b/>
          <w:sz w:val="24"/>
        </w:rPr>
      </w:pPr>
      <w:r>
        <w:rPr>
          <w:rFonts w:ascii="Arial" w:hAnsi="Arial"/>
          <w:b/>
          <w:sz w:val="24"/>
        </w:rPr>
        <w:lastRenderedPageBreak/>
        <w:t>Personal Interests</w:t>
      </w:r>
    </w:p>
    <w:p w14:paraId="0AFB7179" w14:textId="77777777" w:rsidR="009D1A38" w:rsidRPr="00E63833" w:rsidRDefault="009D1A38" w:rsidP="00C94632">
      <w:pPr>
        <w:rPr>
          <w:rFonts w:ascii="Arial" w:hAnsi="Arial"/>
          <w:b/>
          <w:sz w:val="16"/>
          <w:szCs w:val="16"/>
        </w:rPr>
      </w:pPr>
    </w:p>
    <w:p w14:paraId="6B3CF5B0" w14:textId="77777777" w:rsidR="00C94632" w:rsidRDefault="00D25EAA" w:rsidP="00C94632">
      <w:pPr>
        <w:rPr>
          <w:rFonts w:ascii="Arial" w:hAnsi="Arial"/>
          <w:sz w:val="24"/>
        </w:rPr>
      </w:pPr>
      <w:r>
        <w:rPr>
          <w:rFonts w:ascii="Arial" w:hAnsi="Arial"/>
          <w:sz w:val="24"/>
        </w:rPr>
        <w:t>These are your interests only</w:t>
      </w:r>
    </w:p>
    <w:p w14:paraId="1CAA4CC3" w14:textId="77777777" w:rsidR="009D1A38" w:rsidRPr="00E63833"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4AE01426" w14:textId="77777777" w:rsidTr="004D201E">
        <w:tc>
          <w:tcPr>
            <w:tcW w:w="4962" w:type="dxa"/>
            <w:shd w:val="clear" w:color="auto" w:fill="auto"/>
          </w:tcPr>
          <w:p w14:paraId="4C4F9700"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2460C3C0" w14:textId="77777777" w:rsidR="004607CA" w:rsidRPr="00494C64" w:rsidRDefault="004607CA" w:rsidP="00044019">
            <w:pPr>
              <w:tabs>
                <w:tab w:val="left" w:pos="567"/>
                <w:tab w:val="left" w:pos="1134"/>
              </w:tabs>
              <w:autoSpaceDE w:val="0"/>
              <w:autoSpaceDN w:val="0"/>
              <w:adjustRightInd w:val="0"/>
              <w:ind w:left="567" w:hanging="567"/>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2F42740B"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236A94ED" w14:textId="77777777" w:rsidR="008202D3" w:rsidRPr="00494C64" w:rsidRDefault="008202D3" w:rsidP="004D201E">
            <w:pPr>
              <w:pStyle w:val="PlainText"/>
              <w:rPr>
                <w:rFonts w:ascii="Arial" w:hAnsi="Arial" w:cs="Arial"/>
                <w:b/>
                <w:sz w:val="24"/>
                <w:szCs w:val="24"/>
              </w:rPr>
            </w:pPr>
          </w:p>
        </w:tc>
      </w:tr>
      <w:tr w:rsidR="004607CA" w:rsidRPr="00494C64" w14:paraId="003A737A" w14:textId="77777777" w:rsidTr="00B46AA5">
        <w:tc>
          <w:tcPr>
            <w:tcW w:w="4962" w:type="dxa"/>
            <w:shd w:val="clear" w:color="auto" w:fill="auto"/>
          </w:tcPr>
          <w:p w14:paraId="1171DDA9"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14:paraId="5851466E"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4107BFFB"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615CC7BD"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3F678968"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020F3C44"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1D87BC3F"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7B4D718F"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650A8664"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5FD28584"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2A58F4F7"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31BA83AB"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5B5A0C17"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288EA77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03BA9922"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2891633A"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6C98728C"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2F6F53D4"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5CEFC64E"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75977374" w14:textId="77777777" w:rsidR="00F0360F" w:rsidRPr="00494C64" w:rsidRDefault="00F0360F" w:rsidP="00B46AA5">
            <w:pPr>
              <w:rPr>
                <w:rFonts w:ascii="Arial" w:hAnsi="Arial" w:cs="Arial"/>
                <w:b/>
                <w:sz w:val="24"/>
                <w:szCs w:val="24"/>
              </w:rPr>
            </w:pPr>
          </w:p>
          <w:p w14:paraId="4E35102B" w14:textId="77777777" w:rsidR="00F0360F" w:rsidRPr="0047030D" w:rsidRDefault="00F0360F" w:rsidP="00B46AA5">
            <w:pPr>
              <w:rPr>
                <w:rFonts w:ascii="Arial" w:hAnsi="Arial" w:cs="Arial"/>
                <w:b/>
                <w:sz w:val="16"/>
                <w:szCs w:val="16"/>
              </w:rPr>
            </w:pPr>
          </w:p>
          <w:p w14:paraId="64BA122B" w14:textId="77777777" w:rsidR="008617CA" w:rsidRDefault="008617CA" w:rsidP="0010168F">
            <w:pPr>
              <w:rPr>
                <w:rFonts w:ascii="Arial" w:hAnsi="Arial" w:cs="Arial"/>
                <w:b/>
                <w:sz w:val="24"/>
                <w:szCs w:val="24"/>
              </w:rPr>
            </w:pPr>
          </w:p>
          <w:p w14:paraId="5157DF93" w14:textId="77777777" w:rsidR="008617CA" w:rsidRDefault="008617CA" w:rsidP="0010168F">
            <w:pPr>
              <w:rPr>
                <w:rFonts w:ascii="Arial" w:hAnsi="Arial" w:cs="Arial"/>
                <w:b/>
                <w:sz w:val="24"/>
                <w:szCs w:val="24"/>
              </w:rPr>
            </w:pPr>
          </w:p>
          <w:p w14:paraId="3328F015" w14:textId="77777777" w:rsidR="008617CA" w:rsidRDefault="008617CA" w:rsidP="0010168F">
            <w:pPr>
              <w:rPr>
                <w:rFonts w:ascii="Arial" w:hAnsi="Arial" w:cs="Arial"/>
                <w:b/>
                <w:sz w:val="24"/>
                <w:szCs w:val="24"/>
              </w:rPr>
            </w:pPr>
          </w:p>
          <w:p w14:paraId="448F1BC3" w14:textId="77777777" w:rsidR="008617CA" w:rsidRDefault="008617CA" w:rsidP="0010168F">
            <w:pPr>
              <w:rPr>
                <w:rFonts w:ascii="Arial" w:hAnsi="Arial" w:cs="Arial"/>
                <w:b/>
                <w:sz w:val="24"/>
                <w:szCs w:val="24"/>
              </w:rPr>
            </w:pPr>
          </w:p>
          <w:p w14:paraId="4128E247" w14:textId="77777777" w:rsidR="008617CA" w:rsidRDefault="008617CA" w:rsidP="0010168F">
            <w:pPr>
              <w:rPr>
                <w:rFonts w:ascii="Arial" w:hAnsi="Arial" w:cs="Arial"/>
                <w:b/>
                <w:sz w:val="24"/>
                <w:szCs w:val="24"/>
              </w:rPr>
            </w:pPr>
          </w:p>
          <w:p w14:paraId="587DA0D9" w14:textId="77777777" w:rsidR="008617CA" w:rsidRDefault="008617CA" w:rsidP="0010168F">
            <w:pPr>
              <w:rPr>
                <w:rFonts w:ascii="Arial" w:hAnsi="Arial" w:cs="Arial"/>
                <w:b/>
                <w:sz w:val="24"/>
                <w:szCs w:val="24"/>
              </w:rPr>
            </w:pPr>
          </w:p>
          <w:p w14:paraId="6690839D" w14:textId="77777777" w:rsidR="00044019" w:rsidRDefault="00044019" w:rsidP="0010168F">
            <w:pPr>
              <w:rPr>
                <w:rFonts w:ascii="Arial" w:hAnsi="Arial" w:cs="Arial"/>
                <w:b/>
                <w:sz w:val="24"/>
                <w:szCs w:val="24"/>
              </w:rPr>
            </w:pPr>
          </w:p>
          <w:p w14:paraId="5116159F" w14:textId="77777777" w:rsidR="00F9073E" w:rsidRDefault="00F9073E" w:rsidP="0010168F">
            <w:pPr>
              <w:rPr>
                <w:rFonts w:ascii="Arial" w:hAnsi="Arial" w:cs="Arial"/>
                <w:b/>
                <w:sz w:val="24"/>
                <w:szCs w:val="24"/>
              </w:rPr>
            </w:pPr>
          </w:p>
          <w:p w14:paraId="57484AB4" w14:textId="77777777" w:rsidR="00F9073E" w:rsidRDefault="00F9073E" w:rsidP="0010168F">
            <w:pPr>
              <w:rPr>
                <w:rFonts w:ascii="Arial" w:hAnsi="Arial" w:cs="Arial"/>
                <w:b/>
                <w:sz w:val="24"/>
                <w:szCs w:val="24"/>
              </w:rPr>
            </w:pPr>
            <w:r>
              <w:rPr>
                <w:rFonts w:ascii="Arial" w:hAnsi="Arial" w:cs="Arial"/>
                <w:b/>
                <w:sz w:val="24"/>
                <w:szCs w:val="24"/>
              </w:rPr>
              <w:t>Wickersley Wednesday Walkers</w:t>
            </w:r>
          </w:p>
          <w:p w14:paraId="0B66C258" w14:textId="77777777" w:rsidR="00F9073E" w:rsidRPr="00494C64" w:rsidRDefault="00F9073E" w:rsidP="0010168F">
            <w:pPr>
              <w:rPr>
                <w:rFonts w:ascii="Arial" w:hAnsi="Arial" w:cs="Arial"/>
                <w:b/>
                <w:sz w:val="24"/>
                <w:szCs w:val="24"/>
              </w:rPr>
            </w:pPr>
            <w:r>
              <w:rPr>
                <w:rFonts w:ascii="Arial" w:hAnsi="Arial" w:cs="Arial"/>
                <w:b/>
                <w:sz w:val="24"/>
                <w:szCs w:val="24"/>
              </w:rPr>
              <w:t>Chantry Ladies</w:t>
            </w:r>
          </w:p>
        </w:tc>
      </w:tr>
      <w:tr w:rsidR="00355150" w:rsidRPr="00494C64" w14:paraId="3FC0710C" w14:textId="77777777" w:rsidTr="004D201E">
        <w:tc>
          <w:tcPr>
            <w:tcW w:w="4962" w:type="dxa"/>
            <w:shd w:val="clear" w:color="auto" w:fill="auto"/>
          </w:tcPr>
          <w:p w14:paraId="5D6CCA10" w14:textId="77777777" w:rsidR="00B46AA5" w:rsidRPr="00B46AA5" w:rsidRDefault="00B46AA5" w:rsidP="00494C64">
            <w:pPr>
              <w:ind w:left="612" w:hanging="612"/>
              <w:rPr>
                <w:rFonts w:ascii="Arial" w:hAnsi="Arial" w:cs="Arial"/>
                <w:b/>
                <w:sz w:val="16"/>
                <w:szCs w:val="16"/>
              </w:rPr>
            </w:pPr>
          </w:p>
          <w:p w14:paraId="3190B13D"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143B15">
              <w:rPr>
                <w:rFonts w:ascii="Arial" w:hAnsi="Arial" w:cs="Arial"/>
                <w:sz w:val="24"/>
                <w:szCs w:val="24"/>
              </w:rPr>
              <w:t>50</w:t>
            </w:r>
            <w:r w:rsidRPr="00494C64">
              <w:rPr>
                <w:rFonts w:ascii="Arial" w:hAnsi="Arial" w:cs="Arial"/>
                <w:sz w:val="24"/>
                <w:szCs w:val="24"/>
              </w:rPr>
              <w:t>.</w:t>
            </w:r>
          </w:p>
          <w:p w14:paraId="16EC48D4"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01B2B46D" w14:textId="77777777" w:rsidR="00355150" w:rsidRPr="00494C64" w:rsidRDefault="00355150" w:rsidP="004D201E">
            <w:pPr>
              <w:rPr>
                <w:rFonts w:ascii="Arial" w:hAnsi="Arial" w:cs="Arial"/>
                <w:b/>
                <w:sz w:val="24"/>
                <w:szCs w:val="24"/>
              </w:rPr>
            </w:pPr>
          </w:p>
        </w:tc>
      </w:tr>
    </w:tbl>
    <w:p w14:paraId="54BD9CB9" w14:textId="77777777" w:rsidR="00B46AA5" w:rsidRPr="00E63833" w:rsidRDefault="00B46AA5">
      <w:pPr>
        <w:rPr>
          <w:rFonts w:ascii="Arial" w:hAnsi="Arial"/>
          <w:b/>
          <w:sz w:val="16"/>
          <w:szCs w:val="16"/>
        </w:rPr>
      </w:pPr>
    </w:p>
    <w:p w14:paraId="09323B01" w14:textId="77777777" w:rsidR="001E021C" w:rsidRPr="00B52657" w:rsidRDefault="001E021C">
      <w:pPr>
        <w:rPr>
          <w:rFonts w:ascii="Arial" w:hAnsi="Arial"/>
          <w:b/>
          <w:sz w:val="24"/>
        </w:rPr>
      </w:pPr>
      <w:r w:rsidRPr="00B52657">
        <w:rPr>
          <w:rFonts w:ascii="Arial" w:hAnsi="Arial"/>
          <w:b/>
          <w:sz w:val="24"/>
        </w:rPr>
        <w:t>Declaration</w:t>
      </w:r>
    </w:p>
    <w:p w14:paraId="670E4803" w14:textId="77777777" w:rsidR="001E021C" w:rsidRPr="00E63833" w:rsidRDefault="001E021C">
      <w:pPr>
        <w:rPr>
          <w:rFonts w:ascii="Arial" w:hAnsi="Arial"/>
          <w:sz w:val="16"/>
          <w:szCs w:val="16"/>
        </w:rPr>
      </w:pPr>
    </w:p>
    <w:p w14:paraId="29ED9334"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1A34EBE3" w14:textId="77777777" w:rsidR="001E021C" w:rsidRPr="00E63833" w:rsidRDefault="001E021C">
      <w:pPr>
        <w:rPr>
          <w:rFonts w:ascii="Arial" w:hAnsi="Arial" w:cs="Arial"/>
          <w:sz w:val="16"/>
          <w:szCs w:val="16"/>
        </w:rPr>
      </w:pPr>
    </w:p>
    <w:p w14:paraId="7B4A2D91"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67C3062A" w14:textId="77777777" w:rsidR="004607CA" w:rsidRPr="00E63833" w:rsidRDefault="004607CA" w:rsidP="004607CA">
      <w:pPr>
        <w:rPr>
          <w:rFonts w:ascii="Arial" w:hAnsi="Arial" w:cs="Arial"/>
          <w:sz w:val="16"/>
          <w:szCs w:val="16"/>
        </w:rPr>
      </w:pPr>
    </w:p>
    <w:p w14:paraId="3FD06814"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3935938B" w14:textId="77777777" w:rsidR="004607CA" w:rsidRPr="00272E3D" w:rsidRDefault="004607CA" w:rsidP="004607CA">
      <w:pPr>
        <w:rPr>
          <w:rFonts w:ascii="Arial" w:hAnsi="Arial" w:cs="Arial"/>
          <w:sz w:val="16"/>
          <w:szCs w:val="16"/>
        </w:rPr>
      </w:pPr>
    </w:p>
    <w:p w14:paraId="576A11E3"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1B3D1BDE" w14:textId="77777777" w:rsidR="00D25EAA" w:rsidRPr="00272E3D" w:rsidRDefault="00D25EAA" w:rsidP="00D25EAA">
      <w:pPr>
        <w:rPr>
          <w:rFonts w:ascii="Arial" w:hAnsi="Arial" w:cs="Arial"/>
          <w:sz w:val="16"/>
          <w:szCs w:val="16"/>
        </w:rPr>
      </w:pPr>
    </w:p>
    <w:p w14:paraId="1262C46E"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72166CF3" w14:textId="77777777" w:rsidR="004607CA" w:rsidRDefault="004607CA" w:rsidP="004607CA">
      <w:pPr>
        <w:rPr>
          <w:rFonts w:ascii="Arial" w:hAnsi="Arial" w:cs="Arial"/>
          <w:sz w:val="24"/>
          <w:szCs w:val="24"/>
        </w:rPr>
      </w:pPr>
    </w:p>
    <w:p w14:paraId="615EA0EF" w14:textId="77777777" w:rsidR="001E021C" w:rsidRDefault="001E021C">
      <w:pPr>
        <w:rPr>
          <w:rFonts w:ascii="Arial" w:hAnsi="Arial"/>
          <w:sz w:val="24"/>
        </w:rPr>
      </w:pPr>
    </w:p>
    <w:p w14:paraId="0650D801" w14:textId="77777777"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F9073E">
        <w:rPr>
          <w:rFonts w:ascii="Arial" w:hAnsi="Arial"/>
          <w:b/>
          <w:sz w:val="24"/>
        </w:rPr>
        <w:t>Elizabeth Harwood</w:t>
      </w:r>
    </w:p>
    <w:p w14:paraId="667B5668" w14:textId="77777777" w:rsidR="00B52657" w:rsidRDefault="00B52657" w:rsidP="004D201E">
      <w:pPr>
        <w:tabs>
          <w:tab w:val="left" w:pos="1440"/>
          <w:tab w:val="left" w:pos="5760"/>
        </w:tabs>
        <w:rPr>
          <w:rFonts w:ascii="Arial" w:hAnsi="Arial"/>
          <w:b/>
          <w:sz w:val="24"/>
        </w:rPr>
      </w:pPr>
    </w:p>
    <w:p w14:paraId="24AECEE4" w14:textId="77777777" w:rsidR="00B52657" w:rsidRDefault="00B52657" w:rsidP="004D201E">
      <w:pPr>
        <w:tabs>
          <w:tab w:val="left" w:pos="1440"/>
          <w:tab w:val="left" w:pos="5760"/>
        </w:tabs>
        <w:rPr>
          <w:rFonts w:ascii="Arial" w:hAnsi="Arial"/>
          <w:b/>
          <w:sz w:val="24"/>
        </w:rPr>
      </w:pPr>
    </w:p>
    <w:p w14:paraId="6143C503" w14:textId="77777777" w:rsidR="00B52657" w:rsidRDefault="004D201E" w:rsidP="004B0F3B">
      <w:pPr>
        <w:tabs>
          <w:tab w:val="left" w:pos="1440"/>
          <w:tab w:val="left" w:pos="2885"/>
        </w:tabs>
        <w:rPr>
          <w:rFonts w:ascii="Arial" w:hAnsi="Arial"/>
          <w:b/>
          <w:sz w:val="24"/>
        </w:rPr>
      </w:pPr>
      <w:r>
        <w:rPr>
          <w:rFonts w:ascii="Arial" w:hAnsi="Arial"/>
          <w:b/>
          <w:sz w:val="24"/>
        </w:rPr>
        <w:t>Printed:</w:t>
      </w:r>
      <w:r w:rsidR="00F9073E">
        <w:rPr>
          <w:rFonts w:ascii="Arial" w:hAnsi="Arial"/>
          <w:b/>
          <w:sz w:val="24"/>
        </w:rPr>
        <w:tab/>
        <w:t>Elizabeth M Harwood</w:t>
      </w:r>
    </w:p>
    <w:p w14:paraId="7FE9E92A" w14:textId="77777777" w:rsidR="00B52657" w:rsidRPr="00272E3D" w:rsidRDefault="00B52657" w:rsidP="004D201E">
      <w:pPr>
        <w:tabs>
          <w:tab w:val="left" w:pos="1440"/>
          <w:tab w:val="left" w:pos="5760"/>
        </w:tabs>
        <w:rPr>
          <w:rFonts w:ascii="Arial" w:hAnsi="Arial"/>
          <w:b/>
          <w:sz w:val="16"/>
          <w:szCs w:val="16"/>
        </w:rPr>
      </w:pPr>
    </w:p>
    <w:p w14:paraId="4BA2F1BC" w14:textId="77777777" w:rsidR="00B52657" w:rsidRDefault="00B52657" w:rsidP="004D201E">
      <w:pPr>
        <w:tabs>
          <w:tab w:val="left" w:pos="1440"/>
          <w:tab w:val="left" w:pos="5760"/>
        </w:tabs>
        <w:rPr>
          <w:rFonts w:ascii="Arial" w:hAnsi="Arial"/>
          <w:b/>
          <w:sz w:val="24"/>
        </w:rPr>
      </w:pPr>
    </w:p>
    <w:p w14:paraId="45208E57" w14:textId="77777777" w:rsidR="001E021C" w:rsidRPr="00E63833" w:rsidRDefault="001E021C" w:rsidP="00E63833">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F9073E">
        <w:rPr>
          <w:rFonts w:ascii="Arial" w:hAnsi="Arial"/>
          <w:b/>
          <w:sz w:val="24"/>
        </w:rPr>
        <w:t>1</w:t>
      </w:r>
      <w:r w:rsidR="00F9073E" w:rsidRPr="00F9073E">
        <w:rPr>
          <w:rFonts w:ascii="Arial" w:hAnsi="Arial"/>
          <w:b/>
          <w:sz w:val="24"/>
          <w:vertAlign w:val="superscript"/>
        </w:rPr>
        <w:t>st</w:t>
      </w:r>
      <w:r w:rsidR="00F9073E">
        <w:rPr>
          <w:rFonts w:ascii="Arial" w:hAnsi="Arial"/>
          <w:b/>
          <w:sz w:val="24"/>
        </w:rPr>
        <w:t xml:space="preserve"> December, 2023</w:t>
      </w:r>
    </w:p>
    <w:sectPr w:rsidR="001E021C" w:rsidRPr="00E63833"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2666" w14:textId="77777777" w:rsidR="00215707" w:rsidRDefault="00215707">
      <w:r>
        <w:separator/>
      </w:r>
    </w:p>
  </w:endnote>
  <w:endnote w:type="continuationSeparator" w:id="0">
    <w:p w14:paraId="7B98D132" w14:textId="77777777" w:rsidR="00215707" w:rsidRDefault="0021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DDA0"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A14CB"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FBA"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56179E52"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FAB" w14:textId="77777777" w:rsidR="00215707" w:rsidRDefault="00215707">
      <w:r>
        <w:separator/>
      </w:r>
    </w:p>
  </w:footnote>
  <w:footnote w:type="continuationSeparator" w:id="0">
    <w:p w14:paraId="3988664F" w14:textId="77777777" w:rsidR="00215707" w:rsidRDefault="0021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66A" w14:textId="77777777" w:rsidR="00411D1A" w:rsidRDefault="0010168F" w:rsidP="00752525">
    <w:pPr>
      <w:pStyle w:val="Header"/>
      <w:rPr>
        <w:rFonts w:ascii="Arial" w:hAnsi="Arial" w:cs="Arial"/>
        <w:b/>
        <w:sz w:val="32"/>
        <w:szCs w:val="32"/>
      </w:rPr>
    </w:pPr>
    <w:r>
      <w:rPr>
        <w:rFonts w:ascii="Arial" w:hAnsi="Arial" w:cs="Arial"/>
        <w:b/>
        <w:sz w:val="32"/>
        <w:szCs w:val="32"/>
      </w:rPr>
      <w:t xml:space="preserve">WICKERSLEY </w:t>
    </w:r>
    <w:r w:rsidR="00411D1A">
      <w:rPr>
        <w:rFonts w:ascii="Arial" w:hAnsi="Arial" w:cs="Arial"/>
        <w:b/>
        <w:sz w:val="32"/>
        <w:szCs w:val="32"/>
      </w:rPr>
      <w:t>PARISH COUNCIL</w:t>
    </w:r>
  </w:p>
  <w:p w14:paraId="379E7CAC" w14:textId="77777777" w:rsidR="00411D1A" w:rsidRPr="00E63833" w:rsidRDefault="00411D1A" w:rsidP="00752525">
    <w:pPr>
      <w:pStyle w:val="Header"/>
      <w:rPr>
        <w:rFonts w:ascii="Arial" w:hAnsi="Arial" w:cs="Arial"/>
        <w:b/>
        <w:sz w:val="12"/>
        <w:szCs w:val="12"/>
      </w:rPr>
    </w:pPr>
  </w:p>
  <w:p w14:paraId="562195FE"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ACE0" w14:textId="77777777" w:rsidR="00C61D37" w:rsidRDefault="0010168F">
    <w:pPr>
      <w:pStyle w:val="Header"/>
      <w:rPr>
        <w:rFonts w:ascii="Arial" w:hAnsi="Arial" w:cs="Arial"/>
        <w:b/>
        <w:sz w:val="32"/>
        <w:szCs w:val="32"/>
      </w:rPr>
    </w:pPr>
    <w:r>
      <w:rPr>
        <w:rFonts w:ascii="Arial" w:hAnsi="Arial" w:cs="Arial"/>
        <w:b/>
        <w:sz w:val="32"/>
        <w:szCs w:val="32"/>
      </w:rPr>
      <w:t xml:space="preserve">WICKERSLEY </w:t>
    </w:r>
    <w:r w:rsidR="00C61D37">
      <w:rPr>
        <w:rFonts w:ascii="Arial" w:hAnsi="Arial" w:cs="Arial"/>
        <w:b/>
        <w:sz w:val="32"/>
        <w:szCs w:val="32"/>
      </w:rPr>
      <w:t>PARISH COUNCIL</w:t>
    </w:r>
  </w:p>
  <w:p w14:paraId="1DD5BB89" w14:textId="77777777" w:rsidR="00C61D37" w:rsidRPr="0066206F" w:rsidRDefault="00C61D37">
    <w:pPr>
      <w:pStyle w:val="Header"/>
      <w:rPr>
        <w:rFonts w:ascii="Arial" w:hAnsi="Arial" w:cs="Arial"/>
        <w:b/>
        <w:sz w:val="24"/>
        <w:szCs w:val="24"/>
      </w:rPr>
    </w:pPr>
  </w:p>
  <w:p w14:paraId="2B88260D"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937F3"/>
    <w:multiLevelType w:val="hybridMultilevel"/>
    <w:tmpl w:val="06DEC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F937094"/>
    <w:multiLevelType w:val="hybridMultilevel"/>
    <w:tmpl w:val="4AFC1622"/>
    <w:lvl w:ilvl="0" w:tplc="18D03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538620">
    <w:abstractNumId w:val="8"/>
  </w:num>
  <w:num w:numId="2" w16cid:durableId="1451388754">
    <w:abstractNumId w:val="7"/>
  </w:num>
  <w:num w:numId="3" w16cid:durableId="2127039923">
    <w:abstractNumId w:val="6"/>
  </w:num>
  <w:num w:numId="4" w16cid:durableId="1362362815">
    <w:abstractNumId w:val="9"/>
  </w:num>
  <w:num w:numId="5" w16cid:durableId="633603781">
    <w:abstractNumId w:val="0"/>
  </w:num>
  <w:num w:numId="6" w16cid:durableId="1431001734">
    <w:abstractNumId w:val="5"/>
  </w:num>
  <w:num w:numId="7" w16cid:durableId="468328112">
    <w:abstractNumId w:val="2"/>
  </w:num>
  <w:num w:numId="8" w16cid:durableId="242033664">
    <w:abstractNumId w:val="3"/>
  </w:num>
  <w:num w:numId="9" w16cid:durableId="1522818268">
    <w:abstractNumId w:val="4"/>
  </w:num>
  <w:num w:numId="10" w16cid:durableId="746920114">
    <w:abstractNumId w:val="1"/>
  </w:num>
  <w:num w:numId="11" w16cid:durableId="486165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06465"/>
    <w:rsid w:val="00044019"/>
    <w:rsid w:val="0006675E"/>
    <w:rsid w:val="000754D2"/>
    <w:rsid w:val="00085B64"/>
    <w:rsid w:val="0009521B"/>
    <w:rsid w:val="00097AAC"/>
    <w:rsid w:val="000C399C"/>
    <w:rsid w:val="0010168F"/>
    <w:rsid w:val="00127F4D"/>
    <w:rsid w:val="00131DA7"/>
    <w:rsid w:val="00143B15"/>
    <w:rsid w:val="00177929"/>
    <w:rsid w:val="00187EAF"/>
    <w:rsid w:val="00197CDF"/>
    <w:rsid w:val="001B79AE"/>
    <w:rsid w:val="001B7A07"/>
    <w:rsid w:val="001C0D77"/>
    <w:rsid w:val="001E021C"/>
    <w:rsid w:val="002055B7"/>
    <w:rsid w:val="00213DF3"/>
    <w:rsid w:val="00215707"/>
    <w:rsid w:val="00245820"/>
    <w:rsid w:val="00250C89"/>
    <w:rsid w:val="00256EA2"/>
    <w:rsid w:val="00270E06"/>
    <w:rsid w:val="00270E5E"/>
    <w:rsid w:val="00272E3D"/>
    <w:rsid w:val="00283A86"/>
    <w:rsid w:val="002841ED"/>
    <w:rsid w:val="002B5557"/>
    <w:rsid w:val="00303123"/>
    <w:rsid w:val="00351BEB"/>
    <w:rsid w:val="00355150"/>
    <w:rsid w:val="003826F4"/>
    <w:rsid w:val="00385CB8"/>
    <w:rsid w:val="003B111E"/>
    <w:rsid w:val="003C6032"/>
    <w:rsid w:val="0040507F"/>
    <w:rsid w:val="004074CD"/>
    <w:rsid w:val="00411D1A"/>
    <w:rsid w:val="0041246F"/>
    <w:rsid w:val="00430A77"/>
    <w:rsid w:val="00435623"/>
    <w:rsid w:val="00443A7F"/>
    <w:rsid w:val="004607CA"/>
    <w:rsid w:val="0047030D"/>
    <w:rsid w:val="00470367"/>
    <w:rsid w:val="00494C64"/>
    <w:rsid w:val="00496883"/>
    <w:rsid w:val="004B0F3B"/>
    <w:rsid w:val="004C051D"/>
    <w:rsid w:val="004C30F2"/>
    <w:rsid w:val="004D201E"/>
    <w:rsid w:val="004D304F"/>
    <w:rsid w:val="00507FD7"/>
    <w:rsid w:val="00541CEF"/>
    <w:rsid w:val="00577FFD"/>
    <w:rsid w:val="005C2DD2"/>
    <w:rsid w:val="005D7041"/>
    <w:rsid w:val="005F28E5"/>
    <w:rsid w:val="00645737"/>
    <w:rsid w:val="006558E1"/>
    <w:rsid w:val="006565F7"/>
    <w:rsid w:val="006609A6"/>
    <w:rsid w:val="0066206F"/>
    <w:rsid w:val="00692163"/>
    <w:rsid w:val="00692993"/>
    <w:rsid w:val="006A2913"/>
    <w:rsid w:val="006A4374"/>
    <w:rsid w:val="006B7697"/>
    <w:rsid w:val="006E7BB8"/>
    <w:rsid w:val="006F06AC"/>
    <w:rsid w:val="007164A8"/>
    <w:rsid w:val="00726E9E"/>
    <w:rsid w:val="007331F9"/>
    <w:rsid w:val="00752525"/>
    <w:rsid w:val="00757335"/>
    <w:rsid w:val="007656B6"/>
    <w:rsid w:val="00765B0B"/>
    <w:rsid w:val="007A28DD"/>
    <w:rsid w:val="007E05B8"/>
    <w:rsid w:val="007F3B27"/>
    <w:rsid w:val="007F441F"/>
    <w:rsid w:val="00802D7F"/>
    <w:rsid w:val="0080495D"/>
    <w:rsid w:val="008202D3"/>
    <w:rsid w:val="0082178C"/>
    <w:rsid w:val="00847BA7"/>
    <w:rsid w:val="008617CA"/>
    <w:rsid w:val="0086424B"/>
    <w:rsid w:val="008A2499"/>
    <w:rsid w:val="008E4BB4"/>
    <w:rsid w:val="008E4BDD"/>
    <w:rsid w:val="008F0511"/>
    <w:rsid w:val="00927833"/>
    <w:rsid w:val="009318DE"/>
    <w:rsid w:val="00936378"/>
    <w:rsid w:val="00947231"/>
    <w:rsid w:val="00947B52"/>
    <w:rsid w:val="0097457C"/>
    <w:rsid w:val="00990905"/>
    <w:rsid w:val="009A4E6E"/>
    <w:rsid w:val="009D1A38"/>
    <w:rsid w:val="009F4425"/>
    <w:rsid w:val="00A45CF2"/>
    <w:rsid w:val="00A5183C"/>
    <w:rsid w:val="00A8520D"/>
    <w:rsid w:val="00B05B2B"/>
    <w:rsid w:val="00B46AA5"/>
    <w:rsid w:val="00B52657"/>
    <w:rsid w:val="00B5769A"/>
    <w:rsid w:val="00B77B6F"/>
    <w:rsid w:val="00B8589D"/>
    <w:rsid w:val="00BB10D5"/>
    <w:rsid w:val="00BC05E1"/>
    <w:rsid w:val="00BD10CD"/>
    <w:rsid w:val="00BF693B"/>
    <w:rsid w:val="00BF6C3F"/>
    <w:rsid w:val="00C43887"/>
    <w:rsid w:val="00C47F65"/>
    <w:rsid w:val="00C61D37"/>
    <w:rsid w:val="00C94632"/>
    <w:rsid w:val="00CA2AD8"/>
    <w:rsid w:val="00CC1BCA"/>
    <w:rsid w:val="00CC3CE7"/>
    <w:rsid w:val="00CE7C3A"/>
    <w:rsid w:val="00CF16BF"/>
    <w:rsid w:val="00D25EAA"/>
    <w:rsid w:val="00D31DE3"/>
    <w:rsid w:val="00D35FDB"/>
    <w:rsid w:val="00D4248D"/>
    <w:rsid w:val="00D53FDF"/>
    <w:rsid w:val="00D576EE"/>
    <w:rsid w:val="00D7335E"/>
    <w:rsid w:val="00D75478"/>
    <w:rsid w:val="00D816D4"/>
    <w:rsid w:val="00D97591"/>
    <w:rsid w:val="00DD4A8A"/>
    <w:rsid w:val="00DD4B54"/>
    <w:rsid w:val="00E01303"/>
    <w:rsid w:val="00E35766"/>
    <w:rsid w:val="00E3793E"/>
    <w:rsid w:val="00E41D71"/>
    <w:rsid w:val="00E42B48"/>
    <w:rsid w:val="00E43980"/>
    <w:rsid w:val="00E47AC6"/>
    <w:rsid w:val="00E63833"/>
    <w:rsid w:val="00E6743E"/>
    <w:rsid w:val="00E9755D"/>
    <w:rsid w:val="00EA5DB8"/>
    <w:rsid w:val="00EC34F2"/>
    <w:rsid w:val="00EE0460"/>
    <w:rsid w:val="00EE0928"/>
    <w:rsid w:val="00F01ECA"/>
    <w:rsid w:val="00F0360F"/>
    <w:rsid w:val="00F11C7A"/>
    <w:rsid w:val="00F2544D"/>
    <w:rsid w:val="00F320FE"/>
    <w:rsid w:val="00F37513"/>
    <w:rsid w:val="00F4096D"/>
    <w:rsid w:val="00F4501C"/>
    <w:rsid w:val="00F523E6"/>
    <w:rsid w:val="00F80491"/>
    <w:rsid w:val="00F84A4D"/>
    <w:rsid w:val="00F9073E"/>
    <w:rsid w:val="00FD56B0"/>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FAF0878"/>
  <w15:chartTrackingRefBased/>
  <w15:docId w15:val="{2670C84A-4DC6-40C1-999D-B4AA074E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0</TotalTime>
  <Pages>4</Pages>
  <Words>796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Bradley Straw</cp:lastModifiedBy>
  <cp:revision>2</cp:revision>
  <cp:lastPrinted>2012-02-17T10:47:00Z</cp:lastPrinted>
  <dcterms:created xsi:type="dcterms:W3CDTF">2024-02-21T17:10:00Z</dcterms:created>
  <dcterms:modified xsi:type="dcterms:W3CDTF">2024-02-21T17:10:00Z</dcterms:modified>
</cp:coreProperties>
</file>